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BE5252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>До</w:t>
      </w:r>
      <w:r w:rsidR="00395E09">
        <w:t xml:space="preserve">  </w:t>
      </w:r>
      <w:r w:rsidR="00477516">
        <w:rPr>
          <w:sz w:val="24"/>
          <w:szCs w:val="24"/>
        </w:rPr>
        <w:t>МАРИЯ ВАСИЛЕВА ДОБРЕВА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477516">
        <w:t>гр. Силистра</w:t>
      </w:r>
    </w:p>
    <w:p w:rsidR="00874A9E" w:rsidRDefault="00874A9E" w:rsidP="00874A9E">
      <w:r>
        <w:t xml:space="preserve">                                                                      </w:t>
      </w:r>
      <w:r w:rsidR="00B825CC">
        <w:t xml:space="preserve">ул. </w:t>
      </w:r>
      <w:r w:rsidR="00477516">
        <w:t>Хан Омуртаг</w:t>
      </w:r>
      <w:r w:rsidR="00B825CC">
        <w:t xml:space="preserve"> №</w:t>
      </w:r>
      <w:r w:rsidR="00AE29F8">
        <w:t>1</w:t>
      </w:r>
      <w:r w:rsidR="00477516">
        <w:t>6,вх.В,ет.5,ап.13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AF4C25">
        <w:rPr>
          <w:b/>
        </w:rPr>
        <w:t>9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661F96">
        <w:rPr>
          <w:b/>
        </w:rPr>
        <w:t>1</w:t>
      </w:r>
      <w:r w:rsidR="00477516">
        <w:rPr>
          <w:b/>
        </w:rPr>
        <w:t>3</w:t>
      </w:r>
      <w:r w:rsidRPr="00D44622">
        <w:rPr>
          <w:b/>
        </w:rPr>
        <w:t>/</w:t>
      </w:r>
      <w:r w:rsidR="00874A9E">
        <w:rPr>
          <w:b/>
        </w:rPr>
        <w:t>11</w:t>
      </w:r>
      <w:r w:rsidRPr="00D44622">
        <w:rPr>
          <w:b/>
        </w:rPr>
        <w:t>.</w:t>
      </w:r>
      <w:r w:rsidR="00874A9E">
        <w:rPr>
          <w:b/>
        </w:rPr>
        <w:t>10</w:t>
      </w:r>
      <w:r w:rsidRPr="00D44622">
        <w:rPr>
          <w:b/>
        </w:rPr>
        <w:t>.201</w:t>
      </w:r>
      <w:r w:rsidR="00AF4C25">
        <w:rPr>
          <w:b/>
        </w:rPr>
        <w:t>9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477516" w:rsidRDefault="009B720A" w:rsidP="00477516">
      <w:r>
        <w:t>Адрес по чл.8 от ДОПК</w:t>
      </w:r>
      <w:r w:rsidR="00A557C9" w:rsidRPr="00661F96">
        <w:t>:</w:t>
      </w:r>
      <w:r w:rsidR="00FE0C40" w:rsidRPr="00661F96">
        <w:t xml:space="preserve"> </w:t>
      </w:r>
      <w:r w:rsidR="00477516">
        <w:t>гр. Силистра</w:t>
      </w:r>
    </w:p>
    <w:p w:rsidR="00477516" w:rsidRDefault="00477516" w:rsidP="00477516">
      <w:r>
        <w:t xml:space="preserve">                                          ул. Хан Омуртаг №16,вх.В,ет.5,ап.13</w:t>
      </w:r>
    </w:p>
    <w:p w:rsidR="009B720A" w:rsidRPr="00070937" w:rsidRDefault="009B720A" w:rsidP="00477516"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395E09">
        <w:t>9</w:t>
      </w:r>
      <w:r w:rsidR="00477516">
        <w:t>42</w:t>
      </w:r>
      <w:r w:rsidR="006D5547">
        <w:t>-1/</w:t>
      </w:r>
      <w:r w:rsidR="00EF155F">
        <w:t>22</w:t>
      </w:r>
      <w:r w:rsidR="006D5547">
        <w:t>.0</w:t>
      </w:r>
      <w:r w:rsidR="00EF155F">
        <w:t>8</w:t>
      </w:r>
      <w:r w:rsidR="006D5547">
        <w:t>.201</w:t>
      </w:r>
      <w:r w:rsidR="00AF4C25">
        <w:t>9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874A9E">
        <w:t>14</w:t>
      </w:r>
      <w:r w:rsidR="00AF4C25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74A9E">
        <w:t>27</w:t>
      </w:r>
      <w:r w:rsidR="006D5547">
        <w:t>.</w:t>
      </w:r>
      <w:r w:rsidR="00874A9E">
        <w:t>10</w:t>
      </w:r>
      <w:r w:rsidR="006D5547">
        <w:t>.201</w:t>
      </w:r>
      <w:r w:rsidR="00AF4C25">
        <w:t>9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12" w:rsidRDefault="00427A12">
      <w:r>
        <w:separator/>
      </w:r>
    </w:p>
  </w:endnote>
  <w:endnote w:type="continuationSeparator" w:id="0">
    <w:p w:rsidR="00427A12" w:rsidRDefault="0042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12" w:rsidRDefault="00427A12">
      <w:r>
        <w:separator/>
      </w:r>
    </w:p>
  </w:footnote>
  <w:footnote w:type="continuationSeparator" w:id="0">
    <w:p w:rsidR="00427A12" w:rsidRDefault="00427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27A12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5D4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dkirova</cp:lastModifiedBy>
  <cp:revision>2</cp:revision>
  <cp:lastPrinted>2019-10-07T11:29:00Z</cp:lastPrinted>
  <dcterms:created xsi:type="dcterms:W3CDTF">2019-10-07T11:29:00Z</dcterms:created>
  <dcterms:modified xsi:type="dcterms:W3CDTF">2019-10-07T11:29:00Z</dcterms:modified>
</cp:coreProperties>
</file>